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BE0C" w14:textId="77777777" w:rsidR="004A18F9" w:rsidRDefault="0039241C">
      <w:pPr>
        <w:pStyle w:val="Heading1"/>
      </w:pPr>
      <w:r>
        <w:t xml:space="preserve">NATURE Teacher Assistant </w:t>
      </w:r>
    </w:p>
    <w:p w14:paraId="0142CB73" w14:textId="77777777" w:rsidR="004A18F9" w:rsidRDefault="0027112E">
      <w:pPr>
        <w:pStyle w:val="Heading2"/>
      </w:pPr>
      <w:r>
        <w:t xml:space="preserve">Position Summary </w:t>
      </w:r>
    </w:p>
    <w:p w14:paraId="7A839C44" w14:textId="77777777" w:rsidR="00FF55E8" w:rsidRDefault="00FC61A7">
      <w:pPr>
        <w:pStyle w:val="BlockText"/>
      </w:pPr>
      <w:r>
        <w:t xml:space="preserve">Teacher Assistant to be a </w:t>
      </w:r>
      <w:r w:rsidR="009F4151">
        <w:t xml:space="preserve">part of teaching </w:t>
      </w:r>
      <w:proofErr w:type="gramStart"/>
      <w:r w:rsidR="009F4151">
        <w:t>team  for</w:t>
      </w:r>
      <w:proofErr w:type="gramEnd"/>
      <w:r w:rsidR="009F4151">
        <w:t xml:space="preserve"> </w:t>
      </w:r>
      <w:proofErr w:type="spellStart"/>
      <w:r w:rsidR="009F4151">
        <w:t>KinderGarden</w:t>
      </w:r>
      <w:proofErr w:type="spellEnd"/>
      <w:r w:rsidR="009F4151">
        <w:t xml:space="preserve"> in the Garden </w:t>
      </w:r>
      <w:r w:rsidR="00981442">
        <w:t xml:space="preserve">a nature </w:t>
      </w:r>
      <w:r w:rsidR="008A17FE">
        <w:t xml:space="preserve">farm </w:t>
      </w:r>
      <w:r w:rsidR="00981442">
        <w:t xml:space="preserve">preschool for </w:t>
      </w:r>
      <w:r w:rsidR="00FF55E8">
        <w:t xml:space="preserve">children ages 2 - 6yrs old. </w:t>
      </w:r>
      <w:proofErr w:type="spellStart"/>
      <w:proofErr w:type="gramStart"/>
      <w:r w:rsidR="004D6AC7">
        <w:t>KG</w:t>
      </w:r>
      <w:r w:rsidR="00391356">
        <w:t>i</w:t>
      </w:r>
      <w:r w:rsidR="004D6AC7">
        <w:t>G</w:t>
      </w:r>
      <w:r w:rsidR="00582778">
        <w:t>‘</w:t>
      </w:r>
      <w:proofErr w:type="gramEnd"/>
      <w:r w:rsidR="00582778">
        <w:t>s</w:t>
      </w:r>
      <w:proofErr w:type="spellEnd"/>
      <w:r w:rsidR="00582778">
        <w:t xml:space="preserve"> </w:t>
      </w:r>
      <w:r w:rsidR="00B97780">
        <w:t xml:space="preserve">goal is to </w:t>
      </w:r>
      <w:r w:rsidR="00965E53">
        <w:t xml:space="preserve">inspiring lifelong </w:t>
      </w:r>
      <w:r w:rsidR="007238ED">
        <w:t>connections</w:t>
      </w:r>
      <w:r w:rsidR="00965E53">
        <w:t xml:space="preserve"> with our </w:t>
      </w:r>
      <w:r w:rsidR="007238ED">
        <w:t xml:space="preserve">soul, stewardship </w:t>
      </w:r>
      <w:r w:rsidR="007B58B9">
        <w:t xml:space="preserve">and sustainability </w:t>
      </w:r>
      <w:r w:rsidR="007C38AC">
        <w:t xml:space="preserve">through </w:t>
      </w:r>
      <w:r w:rsidR="00B078CF">
        <w:t xml:space="preserve">play, </w:t>
      </w:r>
      <w:r w:rsidR="005908D6">
        <w:t xml:space="preserve">exploration </w:t>
      </w:r>
      <w:r w:rsidR="00B078CF">
        <w:t xml:space="preserve">and </w:t>
      </w:r>
      <w:r w:rsidR="00CD3244">
        <w:t>imagination that supports the gensis of each child</w:t>
      </w:r>
      <w:r w:rsidR="00B078CF">
        <w:t xml:space="preserve"> </w:t>
      </w:r>
      <w:r w:rsidR="007749F3">
        <w:t xml:space="preserve">in an environment that focuses </w:t>
      </w:r>
      <w:r w:rsidR="001A56D0">
        <w:t xml:space="preserve">on children </w:t>
      </w:r>
      <w:r w:rsidR="00B52CBB">
        <w:t>of color.</w:t>
      </w:r>
    </w:p>
    <w:p w14:paraId="260EE454" w14:textId="77777777" w:rsidR="00B52CBB" w:rsidRDefault="00D62F72">
      <w:pPr>
        <w:pStyle w:val="BlockText"/>
      </w:pPr>
      <w:proofErr w:type="spellStart"/>
      <w:r>
        <w:t>KGiG</w:t>
      </w:r>
      <w:proofErr w:type="spellEnd"/>
      <w:r>
        <w:t xml:space="preserve"> thrives to nature the whole </w:t>
      </w:r>
      <w:r w:rsidR="008C2EB8">
        <w:t xml:space="preserve">child. </w:t>
      </w:r>
      <w:r w:rsidR="00724A31">
        <w:t xml:space="preserve">We want a child’s first experience to be filled with wonder </w:t>
      </w:r>
      <w:proofErr w:type="spellStart"/>
      <w:r w:rsidR="0008669F">
        <w:t>KGi</w:t>
      </w:r>
      <w:r w:rsidR="00895B87">
        <w:t>G</w:t>
      </w:r>
      <w:proofErr w:type="spellEnd"/>
      <w:r w:rsidR="00895B87">
        <w:t xml:space="preserve"> </w:t>
      </w:r>
      <w:r w:rsidR="00DC12C9">
        <w:t xml:space="preserve">core belief is that </w:t>
      </w:r>
      <w:r w:rsidR="000E4DAE">
        <w:t xml:space="preserve">childhood </w:t>
      </w:r>
      <w:r w:rsidR="0018564B">
        <w:t xml:space="preserve">starts </w:t>
      </w:r>
      <w:r w:rsidR="000E4DAE">
        <w:t xml:space="preserve">with a </w:t>
      </w:r>
      <w:proofErr w:type="gramStart"/>
      <w:r w:rsidR="008F07C4">
        <w:t xml:space="preserve">healthy </w:t>
      </w:r>
      <w:r w:rsidR="000E4DAE">
        <w:t xml:space="preserve"> community</w:t>
      </w:r>
      <w:proofErr w:type="gramEnd"/>
      <w:r w:rsidR="000E4DAE">
        <w:t xml:space="preserve"> </w:t>
      </w:r>
      <w:r w:rsidR="0018564B">
        <w:t xml:space="preserve">and </w:t>
      </w:r>
      <w:r w:rsidR="009A36C6">
        <w:t xml:space="preserve">a healthy community starts with a healthy </w:t>
      </w:r>
      <w:r w:rsidR="00EF396F">
        <w:t xml:space="preserve">childhood. </w:t>
      </w:r>
      <w:proofErr w:type="gramStart"/>
      <w:r w:rsidR="00EC2D2B">
        <w:t xml:space="preserve">Through  </w:t>
      </w:r>
      <w:r w:rsidR="002004A1">
        <w:t>co</w:t>
      </w:r>
      <w:proofErr w:type="gramEnd"/>
      <w:r w:rsidR="002004A1">
        <w:t xml:space="preserve">-partnering with parents </w:t>
      </w:r>
      <w:r w:rsidR="00AF313F">
        <w:t xml:space="preserve">we create </w:t>
      </w:r>
      <w:r w:rsidR="005A130B">
        <w:t>a grounding supportive connection</w:t>
      </w:r>
      <w:r w:rsidR="009C6FA9">
        <w:t xml:space="preserve"> with </w:t>
      </w:r>
      <w:r w:rsidR="00722C78">
        <w:t xml:space="preserve">food, culture, and </w:t>
      </w:r>
      <w:r w:rsidR="00CD55B7">
        <w:t xml:space="preserve">identity with simple rhythms and constant singing </w:t>
      </w:r>
      <w:r w:rsidR="005B649C">
        <w:t xml:space="preserve">with the </w:t>
      </w:r>
      <w:r w:rsidR="005B649C">
        <w:lastRenderedPageBreak/>
        <w:t xml:space="preserve">feeling of </w:t>
      </w:r>
      <w:r w:rsidR="00B9586B">
        <w:t xml:space="preserve">being </w:t>
      </w:r>
      <w:r w:rsidR="005B649C">
        <w:t xml:space="preserve">home in </w:t>
      </w:r>
      <w:r w:rsidR="00B9586B">
        <w:t>the dirt.</w:t>
      </w:r>
      <w:r w:rsidR="00C47380">
        <w:t xml:space="preserve"> Learn more about </w:t>
      </w:r>
      <w:r w:rsidR="000D2A39">
        <w:t>us at</w:t>
      </w:r>
      <w:r w:rsidR="00C47380">
        <w:t xml:space="preserve"> </w:t>
      </w:r>
      <w:r w:rsidR="000D2A39">
        <w:t xml:space="preserve">www.KinderGardenIntheGarden.com </w:t>
      </w:r>
    </w:p>
    <w:p w14:paraId="245A20B1" w14:textId="77777777" w:rsidR="00645D62" w:rsidRDefault="0008669F">
      <w:pPr>
        <w:pStyle w:val="BlockText"/>
      </w:pPr>
      <w:proofErr w:type="spellStart"/>
      <w:r>
        <w:t>KGi</w:t>
      </w:r>
      <w:r w:rsidR="00645D62">
        <w:t>G</w:t>
      </w:r>
      <w:proofErr w:type="spellEnd"/>
      <w:r w:rsidR="00645D62">
        <w:t xml:space="preserve"> values </w:t>
      </w:r>
      <w:r w:rsidR="00FC48DD">
        <w:t xml:space="preserve">creativity, </w:t>
      </w:r>
      <w:r w:rsidR="003B094A">
        <w:t>a high</w:t>
      </w:r>
      <w:r w:rsidR="00FC48DD">
        <w:t xml:space="preserve"> level of attention to detail and hard work. We are </w:t>
      </w:r>
      <w:r w:rsidR="00F55674">
        <w:t>seeking a</w:t>
      </w:r>
      <w:r w:rsidR="003B094A">
        <w:t xml:space="preserve">like minded </w:t>
      </w:r>
      <w:r w:rsidR="00413398">
        <w:t xml:space="preserve">individual who </w:t>
      </w:r>
      <w:r w:rsidR="001937D2">
        <w:t xml:space="preserve">is </w:t>
      </w:r>
      <w:r w:rsidR="00413398">
        <w:t xml:space="preserve">up to the challenge </w:t>
      </w:r>
      <w:r w:rsidR="008E3172">
        <w:t>of invigorating work of a nature farm school</w:t>
      </w:r>
      <w:r w:rsidR="0090651F">
        <w:t>.</w:t>
      </w:r>
      <w:r w:rsidR="00162E88">
        <w:t xml:space="preserve"> We aim </w:t>
      </w:r>
      <w:r w:rsidR="006F3966">
        <w:t xml:space="preserve">to foster a </w:t>
      </w:r>
      <w:r w:rsidR="00283072">
        <w:t>sense</w:t>
      </w:r>
      <w:r w:rsidR="006F3966">
        <w:t xml:space="preserve"> of wonder, to </w:t>
      </w:r>
      <w:r w:rsidR="00283072">
        <w:t>guide</w:t>
      </w:r>
      <w:r w:rsidR="006F3966">
        <w:t xml:space="preserve"> rather </w:t>
      </w:r>
      <w:r w:rsidR="00E206E7">
        <w:t>than</w:t>
      </w:r>
      <w:r w:rsidR="006F3966">
        <w:t xml:space="preserve"> compel, to provide ro</w:t>
      </w:r>
      <w:r w:rsidR="00E206E7">
        <w:t>o</w:t>
      </w:r>
      <w:r w:rsidR="006F3966">
        <w:t xml:space="preserve">m </w:t>
      </w:r>
      <w:r w:rsidR="00283072">
        <w:t>for possibility</w:t>
      </w:r>
      <w:r w:rsidR="00E206E7">
        <w:t xml:space="preserve"> rather th</w:t>
      </w:r>
      <w:r w:rsidR="0091220A">
        <w:t xml:space="preserve">an attempts to </w:t>
      </w:r>
      <w:r w:rsidR="00AA3EB0">
        <w:t>constrain</w:t>
      </w:r>
      <w:r w:rsidR="0091220A">
        <w:t xml:space="preserve"> children’s</w:t>
      </w:r>
      <w:r w:rsidR="00D02DAA">
        <w:t xml:space="preserve"> </w:t>
      </w:r>
      <w:r w:rsidR="00671CEC">
        <w:t>interests</w:t>
      </w:r>
      <w:r w:rsidR="00D02DAA">
        <w:t xml:space="preserve"> to fit within a</w:t>
      </w:r>
      <w:r w:rsidR="00671CEC">
        <w:t xml:space="preserve"> </w:t>
      </w:r>
      <w:r w:rsidR="00F50138">
        <w:t>certain</w:t>
      </w:r>
      <w:r w:rsidR="00D02DAA">
        <w:t xml:space="preserve"> curriculum</w:t>
      </w:r>
      <w:r w:rsidR="00671CEC">
        <w:t>.</w:t>
      </w:r>
      <w:r w:rsidR="00CA02AB">
        <w:t xml:space="preserve"> Our classroom </w:t>
      </w:r>
      <w:r w:rsidR="004B44C2">
        <w:t>grows</w:t>
      </w:r>
      <w:r w:rsidR="00CA02AB">
        <w:t xml:space="preserve"> </w:t>
      </w:r>
      <w:r w:rsidR="004B44C2">
        <w:t>and</w:t>
      </w:r>
      <w:r w:rsidR="00CA02AB">
        <w:t xml:space="preserve"> changes with</w:t>
      </w:r>
      <w:r w:rsidR="00F50138">
        <w:t xml:space="preserve"> its students. </w:t>
      </w:r>
      <w:r w:rsidR="004B44C2">
        <w:t>This is</w:t>
      </w:r>
      <w:r w:rsidR="00F50138">
        <w:t xml:space="preserve"> a dynamic </w:t>
      </w:r>
      <w:r w:rsidR="00EE1EC7">
        <w:t xml:space="preserve">environment offers a setting for </w:t>
      </w:r>
      <w:r w:rsidR="004B44C2">
        <w:t>development</w:t>
      </w:r>
      <w:r w:rsidR="00EE1EC7">
        <w:t xml:space="preserve"> of self regulation </w:t>
      </w:r>
      <w:r w:rsidR="000973A6">
        <w:t xml:space="preserve">and fundamental </w:t>
      </w:r>
      <w:r w:rsidR="0067232E">
        <w:t xml:space="preserve">appreciation </w:t>
      </w:r>
      <w:r w:rsidR="00C95968">
        <w:t xml:space="preserve">for framing </w:t>
      </w:r>
      <w:r w:rsidR="0067232E">
        <w:t>and the natural</w:t>
      </w:r>
      <w:r w:rsidR="00247C89">
        <w:t xml:space="preserve"> world. Our unique, child driven curriculum </w:t>
      </w:r>
      <w:r w:rsidR="00AC7FA7">
        <w:t>that addresses</w:t>
      </w:r>
      <w:r w:rsidR="00327101">
        <w:t xml:space="preserve"> the </w:t>
      </w:r>
      <w:r w:rsidR="00FA26C0">
        <w:t>individual</w:t>
      </w:r>
      <w:r w:rsidR="00327101">
        <w:t xml:space="preserve"> </w:t>
      </w:r>
      <w:r w:rsidR="00C734FF">
        <w:t>development</w:t>
      </w:r>
      <w:r w:rsidR="00B30109">
        <w:t>al needs of every student</w:t>
      </w:r>
      <w:r w:rsidR="00A11427">
        <w:t xml:space="preserve">. Each day is approached </w:t>
      </w:r>
      <w:r w:rsidR="00FA26C0">
        <w:t>with wonder and joy</w:t>
      </w:r>
      <w:r w:rsidR="00F94FAD">
        <w:t xml:space="preserve"> a</w:t>
      </w:r>
      <w:r w:rsidR="005B6C8A">
        <w:t>t</w:t>
      </w:r>
      <w:r w:rsidR="0063681B">
        <w:t xml:space="preserve"> the magic</w:t>
      </w:r>
      <w:r w:rsidR="00133D3A">
        <w:t xml:space="preserve"> </w:t>
      </w:r>
      <w:r w:rsidR="005B6C8A">
        <w:t>that comes from the soil.</w:t>
      </w:r>
    </w:p>
    <w:p w14:paraId="30A4E64A" w14:textId="77777777" w:rsidR="002C55B0" w:rsidRDefault="00E706B1">
      <w:pPr>
        <w:pStyle w:val="BlockText"/>
      </w:pPr>
      <w:r>
        <w:t>General Duties</w:t>
      </w:r>
      <w:r w:rsidR="005B6B5C">
        <w:t xml:space="preserve">: </w:t>
      </w:r>
      <w:r w:rsidR="00700EB6">
        <w:t xml:space="preserve">This position will assist the </w:t>
      </w:r>
      <w:r w:rsidR="0028256F">
        <w:t>lead teachers with all aspects</w:t>
      </w:r>
      <w:r w:rsidR="00F66F46">
        <w:t xml:space="preserve"> of implementing a weekly, full-</w:t>
      </w:r>
      <w:r w:rsidR="003E4753">
        <w:t xml:space="preserve">day </w:t>
      </w:r>
      <w:r w:rsidR="0048068F">
        <w:t xml:space="preserve">nature </w:t>
      </w:r>
      <w:r w:rsidR="003E4753">
        <w:t xml:space="preserve">farm </w:t>
      </w:r>
      <w:r w:rsidR="002F1BC2">
        <w:t>pre</w:t>
      </w:r>
      <w:r w:rsidR="0048068F">
        <w:t>school</w:t>
      </w:r>
      <w:r w:rsidR="002F1BC2">
        <w:t xml:space="preserve"> program. </w:t>
      </w:r>
      <w:r w:rsidR="000E0DCD">
        <w:t xml:space="preserve">This </w:t>
      </w:r>
      <w:r w:rsidR="003370D3">
        <w:t xml:space="preserve">position will assist teaching </w:t>
      </w:r>
      <w:r w:rsidR="002C55B0">
        <w:t>classes Tuesday</w:t>
      </w:r>
      <w:r w:rsidR="00F66F46">
        <w:t xml:space="preserve">, </w:t>
      </w:r>
      <w:r w:rsidR="002C55B0">
        <w:t xml:space="preserve">Wednesday and </w:t>
      </w:r>
      <w:r w:rsidR="008E100A">
        <w:t>Friday 8:30 - 5:</w:t>
      </w:r>
      <w:r w:rsidR="00C14672">
        <w:t xml:space="preserve">30Pm </w:t>
      </w:r>
      <w:r w:rsidR="0002464E">
        <w:t>while spending the majority of ti</w:t>
      </w:r>
      <w:r w:rsidR="00993F82">
        <w:t xml:space="preserve">me </w:t>
      </w:r>
      <w:r w:rsidR="007D1DFB">
        <w:t xml:space="preserve">outdoors exploring the </w:t>
      </w:r>
      <w:r w:rsidR="00133D3A">
        <w:t>natural world with</w:t>
      </w:r>
      <w:r w:rsidR="00BD5AAF">
        <w:t xml:space="preserve"> age appropriate </w:t>
      </w:r>
      <w:r w:rsidR="0001334F">
        <w:t>lessons and activities</w:t>
      </w:r>
      <w:r w:rsidR="00BD5AAF">
        <w:t>.</w:t>
      </w:r>
      <w:r w:rsidR="00986977">
        <w:t xml:space="preserve"> </w:t>
      </w:r>
      <w:r w:rsidR="0064585E">
        <w:t>Additional</w:t>
      </w:r>
      <w:r w:rsidR="001D74D6">
        <w:t xml:space="preserve"> hours may be </w:t>
      </w:r>
      <w:r w:rsidR="006E670E">
        <w:t>available for s</w:t>
      </w:r>
      <w:r w:rsidR="00756900">
        <w:t>chool events</w:t>
      </w:r>
      <w:r w:rsidR="002032AE">
        <w:t xml:space="preserve">, </w:t>
      </w:r>
      <w:r w:rsidR="001E7395">
        <w:t>occasional Saturday</w:t>
      </w:r>
      <w:r w:rsidR="005D0585">
        <w:t xml:space="preserve"> </w:t>
      </w:r>
      <w:r w:rsidR="004311D0">
        <w:t>for parent meeting</w:t>
      </w:r>
      <w:r w:rsidR="00D73AFB">
        <w:t>, in</w:t>
      </w:r>
      <w:r w:rsidR="00BF3830">
        <w:t>-</w:t>
      </w:r>
      <w:r w:rsidR="00D73AFB">
        <w:t xml:space="preserve">service </w:t>
      </w:r>
      <w:r w:rsidR="00BF3830">
        <w:t xml:space="preserve">training </w:t>
      </w:r>
      <w:r w:rsidR="00D73AFB">
        <w:t>and/</w:t>
      </w:r>
      <w:r w:rsidR="005568F1">
        <w:t>or</w:t>
      </w:r>
      <w:r w:rsidR="001E7395">
        <w:t xml:space="preserve"> field </w:t>
      </w:r>
      <w:r w:rsidR="00756900">
        <w:t xml:space="preserve">trips. </w:t>
      </w:r>
      <w:r w:rsidR="00241E08">
        <w:t>Ability to work collaboratively</w:t>
      </w:r>
      <w:r w:rsidR="00674279">
        <w:t xml:space="preserve"> and independently and to</w:t>
      </w:r>
      <w:r w:rsidR="00656F14">
        <w:t xml:space="preserve"> creatively </w:t>
      </w:r>
      <w:r w:rsidR="001B2D0E">
        <w:t xml:space="preserve">problem </w:t>
      </w:r>
      <w:r w:rsidR="00524FF7">
        <w:t>solve.</w:t>
      </w:r>
      <w:r w:rsidR="003019C3">
        <w:t xml:space="preserve"> Demonstrated excellent </w:t>
      </w:r>
      <w:r w:rsidR="00B850B7">
        <w:t>verbal and written communication skills</w:t>
      </w:r>
      <w:r w:rsidR="008E55AE">
        <w:t>.</w:t>
      </w:r>
      <w:r w:rsidR="00502B88">
        <w:t xml:space="preserve"> Strong </w:t>
      </w:r>
      <w:r w:rsidR="005C74F1">
        <w:t>organizational</w:t>
      </w:r>
      <w:r w:rsidR="00DC3AFC">
        <w:t>, time management, and</w:t>
      </w:r>
      <w:r w:rsidR="00875E20">
        <w:t xml:space="preserve"> </w:t>
      </w:r>
      <w:r w:rsidR="008E36BE">
        <w:t>multi-taking abilities.</w:t>
      </w:r>
    </w:p>
    <w:p w14:paraId="4123835E" w14:textId="77777777" w:rsidR="000D0089" w:rsidRDefault="000D0089">
      <w:pPr>
        <w:pStyle w:val="BlockText"/>
      </w:pPr>
      <w:r>
        <w:t>Essential Tasks</w:t>
      </w:r>
      <w:r w:rsidR="00975E84">
        <w:t xml:space="preserve">: </w:t>
      </w:r>
      <w:r w:rsidR="008235EC">
        <w:t xml:space="preserve">                                                                    </w:t>
      </w:r>
      <w:r w:rsidR="00303FCF">
        <w:t xml:space="preserve">       </w:t>
      </w:r>
      <w:r w:rsidR="008235EC">
        <w:t xml:space="preserve"> </w:t>
      </w:r>
      <w:r w:rsidR="00303FCF">
        <w:t xml:space="preserve">    </w:t>
      </w:r>
      <w:r w:rsidR="008235EC">
        <w:t xml:space="preserve">  </w:t>
      </w:r>
      <w:r w:rsidR="00303FCF">
        <w:t>Assisting</w:t>
      </w:r>
      <w:r w:rsidR="008235EC">
        <w:t xml:space="preserve"> </w:t>
      </w:r>
      <w:r w:rsidR="00303FCF">
        <w:t>lead</w:t>
      </w:r>
      <w:r w:rsidR="005A7B52">
        <w:t xml:space="preserve"> teachers in </w:t>
      </w:r>
      <w:r w:rsidR="00585648">
        <w:t xml:space="preserve">the </w:t>
      </w:r>
      <w:r w:rsidR="005A7B52">
        <w:t xml:space="preserve">creation and </w:t>
      </w:r>
      <w:r w:rsidR="00C83109">
        <w:t xml:space="preserve">application of age appropriate </w:t>
      </w:r>
      <w:r w:rsidR="00585648">
        <w:t>curriculum</w:t>
      </w:r>
      <w:r w:rsidR="00C83109">
        <w:t>,</w:t>
      </w:r>
      <w:r w:rsidR="00585648">
        <w:t xml:space="preserve"> and activities </w:t>
      </w:r>
      <w:r w:rsidR="00DF53A4">
        <w:t>to</w:t>
      </w:r>
      <w:r w:rsidR="00585648">
        <w:t xml:space="preserve"> </w:t>
      </w:r>
      <w:r w:rsidR="00DF53A4">
        <w:t>2</w:t>
      </w:r>
      <w:r w:rsidR="00585648">
        <w:t>-</w:t>
      </w:r>
      <w:r w:rsidR="00DF53A4">
        <w:t>6</w:t>
      </w:r>
      <w:r w:rsidR="008235EC">
        <w:t xml:space="preserve"> </w:t>
      </w:r>
      <w:r w:rsidR="00DF53A4">
        <w:t xml:space="preserve">years old </w:t>
      </w:r>
      <w:r w:rsidR="003154F8">
        <w:t>enrolled in a nature farm preschool</w:t>
      </w:r>
      <w:r w:rsidR="00727B55">
        <w:t>. Modeling a</w:t>
      </w:r>
      <w:r w:rsidR="007A1540">
        <w:t xml:space="preserve"> heathy</w:t>
      </w:r>
      <w:r w:rsidR="00727B55">
        <w:t xml:space="preserve"> </w:t>
      </w:r>
      <w:r w:rsidR="007A1540">
        <w:t xml:space="preserve">relationship with and curiosity </w:t>
      </w:r>
      <w:r w:rsidR="00A4282E">
        <w:t xml:space="preserve">for the natural </w:t>
      </w:r>
      <w:proofErr w:type="gramStart"/>
      <w:r w:rsidR="00A4282E">
        <w:t xml:space="preserve">world, </w:t>
      </w:r>
      <w:r w:rsidR="001D4F3C">
        <w:t>and</w:t>
      </w:r>
      <w:proofErr w:type="gramEnd"/>
      <w:r w:rsidR="001D4F3C">
        <w:t xml:space="preserve"> </w:t>
      </w:r>
      <w:r w:rsidR="00A4282E">
        <w:t xml:space="preserve">acting in a </w:t>
      </w:r>
      <w:r w:rsidR="0063121D">
        <w:t>profess</w:t>
      </w:r>
      <w:r w:rsidR="00A4282E">
        <w:t xml:space="preserve">ional and compassionate manner at all </w:t>
      </w:r>
      <w:r w:rsidR="0063121D">
        <w:t>times</w:t>
      </w:r>
      <w:r w:rsidR="00A4282E">
        <w:t xml:space="preserve"> as</w:t>
      </w:r>
      <w:r w:rsidR="005018D8">
        <w:t xml:space="preserve"> a</w:t>
      </w:r>
      <w:r w:rsidR="00A4282E">
        <w:t xml:space="preserve"> </w:t>
      </w:r>
      <w:r w:rsidR="00A4282E">
        <w:lastRenderedPageBreak/>
        <w:t xml:space="preserve">representative </w:t>
      </w:r>
      <w:r w:rsidR="005018D8">
        <w:t xml:space="preserve">of </w:t>
      </w:r>
      <w:proofErr w:type="spellStart"/>
      <w:r w:rsidR="005018D8">
        <w:t>KinderGarden</w:t>
      </w:r>
      <w:proofErr w:type="spellEnd"/>
      <w:r w:rsidR="005018D8">
        <w:t xml:space="preserve"> in the Garden.</w:t>
      </w:r>
      <w:r w:rsidR="008235EC">
        <w:t xml:space="preserve">   </w:t>
      </w:r>
      <w:r w:rsidR="00252585">
        <w:t xml:space="preserve">                                    </w:t>
      </w:r>
      <w:r w:rsidR="001D4F3C">
        <w:t xml:space="preserve">Ensuring </w:t>
      </w:r>
      <w:r w:rsidR="00252585">
        <w:t>the health</w:t>
      </w:r>
      <w:r w:rsidR="00085D65">
        <w:t>, safety and well-being of studen</w:t>
      </w:r>
      <w:r w:rsidR="00A558E6">
        <w:t xml:space="preserve">t through </w:t>
      </w:r>
      <w:r w:rsidR="001237DA">
        <w:t xml:space="preserve">clear </w:t>
      </w:r>
      <w:proofErr w:type="gramStart"/>
      <w:r w:rsidR="001237DA">
        <w:t xml:space="preserve">daily </w:t>
      </w:r>
      <w:r w:rsidR="00814670">
        <w:t xml:space="preserve"> </w:t>
      </w:r>
      <w:r w:rsidR="00C45798">
        <w:t>communications</w:t>
      </w:r>
      <w:proofErr w:type="gramEnd"/>
      <w:r w:rsidR="00C45798">
        <w:t xml:space="preserve"> </w:t>
      </w:r>
      <w:r w:rsidR="00763C27">
        <w:t>check</w:t>
      </w:r>
      <w:r w:rsidR="00D51AA4">
        <w:t>-</w:t>
      </w:r>
      <w:r w:rsidR="00763C27">
        <w:t>ins</w:t>
      </w:r>
      <w:r w:rsidR="008235EC">
        <w:t xml:space="preserve"> </w:t>
      </w:r>
      <w:r w:rsidR="00805264">
        <w:t xml:space="preserve">with staff, </w:t>
      </w:r>
      <w:r w:rsidR="00DE1284">
        <w:t>interns</w:t>
      </w:r>
      <w:r w:rsidR="00805264">
        <w:t>,</w:t>
      </w:r>
      <w:r w:rsidR="00DE1284">
        <w:t xml:space="preserve"> students </w:t>
      </w:r>
      <w:r w:rsidR="00441664">
        <w:t>and their families t</w:t>
      </w:r>
      <w:r w:rsidR="004A2BC9">
        <w:t>o</w:t>
      </w:r>
      <w:r w:rsidR="00441664">
        <w:t xml:space="preserve"> </w:t>
      </w:r>
      <w:r w:rsidR="004A2BC9">
        <w:t>achieve</w:t>
      </w:r>
      <w:r w:rsidR="00441664">
        <w:t xml:space="preserve"> </w:t>
      </w:r>
      <w:r w:rsidR="00F1461D">
        <w:t xml:space="preserve">common goals </w:t>
      </w:r>
      <w:r w:rsidR="00EB0A19">
        <w:t xml:space="preserve">and </w:t>
      </w:r>
      <w:r w:rsidR="00F1461D">
        <w:t>avoid potential con</w:t>
      </w:r>
      <w:r w:rsidR="00EB0A19">
        <w:t>flicts.</w:t>
      </w:r>
      <w:r w:rsidR="008235EC">
        <w:t xml:space="preserve">    </w:t>
      </w:r>
      <w:r w:rsidR="009F7930">
        <w:t xml:space="preserve">                        </w:t>
      </w:r>
      <w:r w:rsidR="00EB0A19">
        <w:t>Preparing, cleaning</w:t>
      </w:r>
      <w:r w:rsidR="00115B65">
        <w:t xml:space="preserve"> up </w:t>
      </w:r>
      <w:r w:rsidR="009F7930">
        <w:t>and</w:t>
      </w:r>
      <w:r w:rsidR="00115B65">
        <w:t xml:space="preserve"> maintaining </w:t>
      </w:r>
      <w:r w:rsidR="001465ED">
        <w:t xml:space="preserve">teaching </w:t>
      </w:r>
      <w:r w:rsidR="00364436">
        <w:t>supplies</w:t>
      </w:r>
      <w:r w:rsidR="001465ED">
        <w:t xml:space="preserve"> </w:t>
      </w:r>
      <w:r w:rsidR="00364436">
        <w:t>and supportin</w:t>
      </w:r>
      <w:r w:rsidR="00337E36">
        <w:t>g materials in a well organized an efficient manner.</w:t>
      </w:r>
      <w:r w:rsidR="008235EC">
        <w:t xml:space="preserve">  </w:t>
      </w:r>
      <w:r w:rsidR="00690757">
        <w:t xml:space="preserve">                          </w:t>
      </w:r>
      <w:r w:rsidR="004C30DE">
        <w:t xml:space="preserve">    </w:t>
      </w:r>
      <w:r w:rsidR="00690757">
        <w:t xml:space="preserve">     </w:t>
      </w:r>
      <w:r w:rsidR="008235EC">
        <w:t xml:space="preserve"> </w:t>
      </w:r>
      <w:r w:rsidR="00650212">
        <w:t>Other related duties as assigned</w:t>
      </w:r>
      <w:r w:rsidR="00690757">
        <w:t>.</w:t>
      </w:r>
      <w:r w:rsidR="008235EC">
        <w:t xml:space="preserve"> </w:t>
      </w:r>
    </w:p>
    <w:p w14:paraId="0A7388DD" w14:textId="77777777" w:rsidR="00510B4A" w:rsidRDefault="00510B4A">
      <w:pPr>
        <w:pStyle w:val="BlockTex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9E8ABA9" wp14:editId="5E0E4291">
                <wp:simplePos x="0" y="0"/>
                <wp:positionH relativeFrom="column">
                  <wp:posOffset>135393</wp:posOffset>
                </wp:positionH>
                <wp:positionV relativeFrom="paragraph">
                  <wp:posOffset>2401935</wp:posOffset>
                </wp:positionV>
                <wp:extent cx="4342" cy="4343"/>
                <wp:effectExtent l="38100" t="38100" r="34290" b="3429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342" cy="43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FB243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0.15pt;margin-top:188.65pt;width:1.35pt;height: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">
                <v:imagedata r:id="rId8" o:title=""/>
              </v:shape>
            </w:pict>
          </mc:Fallback>
        </mc:AlternateContent>
      </w:r>
      <w:r w:rsidR="00A50EC1">
        <w:t>P</w:t>
      </w:r>
      <w:r w:rsidR="00E973EF">
        <w:t>o</w:t>
      </w:r>
      <w:r w:rsidR="00A50EC1">
        <w:t>tential</w:t>
      </w:r>
      <w:r w:rsidR="00E973EF">
        <w:t xml:space="preserve"> candidates must be </w:t>
      </w:r>
      <w:r w:rsidR="00EF584C">
        <w:t>flexible and exhibit</w:t>
      </w:r>
      <w:r w:rsidR="00EA3ECB">
        <w:t xml:space="preserve"> a willingness to perform any job</w:t>
      </w:r>
      <w:r w:rsidR="00782FA6">
        <w:t xml:space="preserve">, be it crouching </w:t>
      </w:r>
      <w:r w:rsidR="00D32BB1">
        <w:t xml:space="preserve">low on the </w:t>
      </w:r>
      <w:r w:rsidR="009778F4">
        <w:t xml:space="preserve">ground </w:t>
      </w:r>
      <w:r w:rsidR="00D32BB1">
        <w:t xml:space="preserve">to build tiny </w:t>
      </w:r>
      <w:r w:rsidR="009778F4">
        <w:t xml:space="preserve">houses, </w:t>
      </w:r>
      <w:r w:rsidR="002819FD">
        <w:t>getting</w:t>
      </w:r>
      <w:r w:rsidR="009778F4">
        <w:t xml:space="preserve"> down in the dirt</w:t>
      </w:r>
      <w:r w:rsidR="002819FD">
        <w:t xml:space="preserve"> to plant seeds or</w:t>
      </w:r>
      <w:r w:rsidR="001823C9">
        <w:t xml:space="preserve"> </w:t>
      </w:r>
      <w:r w:rsidR="0020232B">
        <w:t>making mud</w:t>
      </w:r>
      <w:r w:rsidR="002819FD">
        <w:t xml:space="preserve"> pies, </w:t>
      </w:r>
      <w:r w:rsidR="00197EBC">
        <w:t xml:space="preserve">where children </w:t>
      </w:r>
      <w:r w:rsidR="00DC01B0">
        <w:t>go outside to learn, e</w:t>
      </w:r>
      <w:r w:rsidR="00A75A3A">
        <w:t>xp</w:t>
      </w:r>
      <w:r w:rsidR="00DC01B0">
        <w:t xml:space="preserve">lore, </w:t>
      </w:r>
      <w:r w:rsidR="00A75A3A">
        <w:t>a</w:t>
      </w:r>
      <w:r w:rsidR="00FF36F8">
        <w:t>n</w:t>
      </w:r>
      <w:r w:rsidR="00A75A3A">
        <w:t>d play every day, rain or shine</w:t>
      </w:r>
      <w:r w:rsidR="009B06A0">
        <w:t>. Responsibilities general</w:t>
      </w:r>
      <w:r w:rsidR="005B1D7F">
        <w:t xml:space="preserve">ly include the </w:t>
      </w:r>
      <w:r w:rsidR="008868B1">
        <w:t xml:space="preserve">instruction and </w:t>
      </w:r>
      <w:r w:rsidR="00975E84">
        <w:t xml:space="preserve">supervision </w:t>
      </w:r>
      <w:r w:rsidR="008868B1">
        <w:t>of children and activities designed to</w:t>
      </w:r>
      <w:r w:rsidR="0037093D">
        <w:t xml:space="preserve"> promote social, physical, emotional and intell</w:t>
      </w:r>
      <w:r w:rsidR="00457397">
        <w:t xml:space="preserve">ectual growth following </w:t>
      </w:r>
      <w:r w:rsidR="00637233">
        <w:t xml:space="preserve">philosophy </w:t>
      </w:r>
      <w:r w:rsidR="00857CE8">
        <w:t xml:space="preserve">of </w:t>
      </w:r>
      <w:proofErr w:type="spellStart"/>
      <w:r w:rsidR="00857CE8">
        <w:t>KGiG</w:t>
      </w:r>
      <w:proofErr w:type="spellEnd"/>
      <w:r w:rsidR="00857CE8">
        <w:t xml:space="preserve">.  Above all this position </w:t>
      </w:r>
      <w:r w:rsidR="00AA3255">
        <w:t xml:space="preserve">require love, patience </w:t>
      </w:r>
      <w:r w:rsidR="003C4AC9">
        <w:t xml:space="preserve">and respect for all children. </w:t>
      </w:r>
      <w:r w:rsidR="00941693">
        <w:t>And</w:t>
      </w:r>
      <w:r w:rsidR="003C4AC9">
        <w:t xml:space="preserve"> </w:t>
      </w:r>
      <w:r w:rsidR="001823C9">
        <w:t>carrying</w:t>
      </w:r>
      <w:r w:rsidR="000F1E88">
        <w:t xml:space="preserve"> up to </w:t>
      </w:r>
      <w:r w:rsidR="001823C9">
        <w:t>50 pounds</w:t>
      </w:r>
      <w:r w:rsidR="0020232B">
        <w:t>.</w:t>
      </w:r>
    </w:p>
    <w:p w14:paraId="0D56465A" w14:textId="77777777" w:rsidR="00FD454A" w:rsidRDefault="00C67C98">
      <w:pPr>
        <w:pStyle w:val="BlockText"/>
      </w:pPr>
      <w:r>
        <w:t xml:space="preserve">Desired </w:t>
      </w:r>
      <w:r w:rsidR="00467A77">
        <w:t>Qualifications:</w:t>
      </w:r>
      <w:r w:rsidR="00495966">
        <w:t xml:space="preserve">                                                                      </w:t>
      </w:r>
      <w:r w:rsidR="00A4493B">
        <w:t xml:space="preserve">Bachelor's </w:t>
      </w:r>
      <w:r w:rsidR="00467A77">
        <w:t xml:space="preserve">Degree or </w:t>
      </w:r>
      <w:r w:rsidR="001703B1">
        <w:t>formal</w:t>
      </w:r>
      <w:r w:rsidR="00467A77">
        <w:t xml:space="preserve"> </w:t>
      </w:r>
      <w:r w:rsidR="001703B1">
        <w:t>training</w:t>
      </w:r>
      <w:r w:rsidR="00467A77">
        <w:t xml:space="preserve"> </w:t>
      </w:r>
      <w:r w:rsidR="001703B1">
        <w:t>in</w:t>
      </w:r>
      <w:r w:rsidR="00467A77">
        <w:t xml:space="preserve"> </w:t>
      </w:r>
      <w:r w:rsidR="001703B1">
        <w:t xml:space="preserve">early childhood </w:t>
      </w:r>
      <w:r w:rsidR="005937DD">
        <w:t>education, environmental education,</w:t>
      </w:r>
      <w:r w:rsidR="00941693">
        <w:t xml:space="preserve"> </w:t>
      </w:r>
      <w:r w:rsidR="00A72039">
        <w:t xml:space="preserve">community engagement or related areas. Creativity, flexibility </w:t>
      </w:r>
      <w:r w:rsidR="004177E6">
        <w:t xml:space="preserve">and understanding necessary </w:t>
      </w:r>
      <w:r w:rsidR="00A4493B">
        <w:t xml:space="preserve">for </w:t>
      </w:r>
      <w:r w:rsidR="004177E6">
        <w:t xml:space="preserve">working </w:t>
      </w:r>
      <w:r w:rsidR="00A4493B">
        <w:t xml:space="preserve">with </w:t>
      </w:r>
      <w:r w:rsidR="004177E6">
        <w:t>chil</w:t>
      </w:r>
      <w:r w:rsidR="004870D2">
        <w:t xml:space="preserve">dren, parents and staff members. </w:t>
      </w:r>
      <w:r w:rsidR="005B31DB">
        <w:t>Familiarity with</w:t>
      </w:r>
      <w:r w:rsidR="004870D2">
        <w:t xml:space="preserve"> </w:t>
      </w:r>
      <w:proofErr w:type="spellStart"/>
      <w:r w:rsidR="004870D2">
        <w:t>R</w:t>
      </w:r>
      <w:r w:rsidR="00ED6E30">
        <w:t>a</w:t>
      </w:r>
      <w:r w:rsidR="004870D2">
        <w:t>g</w:t>
      </w:r>
      <w:r w:rsidR="00FD454A">
        <w:t>g</w:t>
      </w:r>
      <w:r w:rsidR="001D47C6">
        <w:t>io</w:t>
      </w:r>
      <w:proofErr w:type="spellEnd"/>
      <w:r w:rsidR="001D47C6">
        <w:t xml:space="preserve"> </w:t>
      </w:r>
      <w:proofErr w:type="gramStart"/>
      <w:r w:rsidR="00ED6E30">
        <w:t>Emilio ,</w:t>
      </w:r>
      <w:proofErr w:type="gramEnd"/>
      <w:r w:rsidR="00ED6E30">
        <w:t xml:space="preserve"> Montessori a</w:t>
      </w:r>
      <w:r w:rsidR="00A455B9">
        <w:t>n or</w:t>
      </w:r>
      <w:r w:rsidR="00ED6E30">
        <w:t xml:space="preserve"> </w:t>
      </w:r>
      <w:r w:rsidR="00792483">
        <w:t xml:space="preserve"> Waldorf ed</w:t>
      </w:r>
      <w:r w:rsidR="00A455B9">
        <w:t xml:space="preserve">ucation </w:t>
      </w:r>
      <w:r w:rsidR="005B31DB">
        <w:t xml:space="preserve">philosophies desired.  Experience with teaching </w:t>
      </w:r>
      <w:r w:rsidR="00D103D1">
        <w:t>nature farm school programs is a plus.</w:t>
      </w:r>
    </w:p>
    <w:p w14:paraId="41D5A9C9" w14:textId="77777777" w:rsidR="00A71323" w:rsidRDefault="00F1147D">
      <w:pPr>
        <w:pStyle w:val="BlockText"/>
      </w:pPr>
      <w:r>
        <w:t>Minimum Qualifications</w:t>
      </w:r>
      <w:r w:rsidR="00A41F5B">
        <w:t>:</w:t>
      </w:r>
      <w:r w:rsidR="003D27BB">
        <w:t xml:space="preserve">                                                                            </w:t>
      </w:r>
      <w:r w:rsidR="00A22405">
        <w:t xml:space="preserve">One year + of </w:t>
      </w:r>
      <w:r w:rsidR="003022AA">
        <w:t>experience undergraduate working wi</w:t>
      </w:r>
      <w:r w:rsidR="00E40779">
        <w:t>th young children</w:t>
      </w:r>
      <w:r w:rsidR="00964C92">
        <w:t xml:space="preserve">. </w:t>
      </w:r>
      <w:r w:rsidR="00C91E5F">
        <w:t xml:space="preserve">Coursework in Early </w:t>
      </w:r>
      <w:r w:rsidR="00597A70">
        <w:t>Childhood Education</w:t>
      </w:r>
      <w:r w:rsidR="00964C92">
        <w:t xml:space="preserve">.                  </w:t>
      </w:r>
      <w:r w:rsidR="00EA7DAC">
        <w:t xml:space="preserve">                     </w:t>
      </w:r>
      <w:r w:rsidR="002261AD">
        <w:t xml:space="preserve">Combination </w:t>
      </w:r>
      <w:r w:rsidR="00023890">
        <w:t xml:space="preserve">of education and experience that demonstrates the required </w:t>
      </w:r>
      <w:r w:rsidR="00221B67">
        <w:t>knowledge, skills and abilities required</w:t>
      </w:r>
      <w:r w:rsidR="00B20C2B">
        <w:t xml:space="preserve">.                                             </w:t>
      </w:r>
      <w:r w:rsidR="001A2399">
        <w:lastRenderedPageBreak/>
        <w:t xml:space="preserve">Washington State Background </w:t>
      </w:r>
      <w:r w:rsidR="00A71323">
        <w:t>check</w:t>
      </w:r>
      <w:r w:rsidR="001A2399">
        <w:t xml:space="preserve"> </w:t>
      </w:r>
      <w:r w:rsidR="00A71323">
        <w:t>upon</w:t>
      </w:r>
      <w:r w:rsidR="001A2399">
        <w:t xml:space="preserve"> hire</w:t>
      </w:r>
      <w:r w:rsidR="00324F57">
        <w:t xml:space="preserve">.                                      </w:t>
      </w:r>
      <w:r w:rsidR="00A71323">
        <w:t xml:space="preserve">Current </w:t>
      </w:r>
      <w:r w:rsidR="0033333F">
        <w:t>CPR</w:t>
      </w:r>
      <w:r w:rsidR="00A71323">
        <w:t xml:space="preserve"> and </w:t>
      </w:r>
      <w:r w:rsidR="0033333F">
        <w:t>F</w:t>
      </w:r>
      <w:r w:rsidR="00A71323">
        <w:t>irst Aid</w:t>
      </w:r>
      <w:r w:rsidR="0032762C">
        <w:t xml:space="preserve"> certification upon </w:t>
      </w:r>
      <w:r w:rsidR="00FD0EDF">
        <w:t>hire</w:t>
      </w:r>
      <w:r w:rsidR="0032762C">
        <w:t xml:space="preserve"> </w:t>
      </w:r>
      <w:r w:rsidR="00562AA9">
        <w:t xml:space="preserve">or within </w:t>
      </w:r>
      <w:r w:rsidR="00B76EF2">
        <w:t>3</w:t>
      </w:r>
      <w:r w:rsidR="00562AA9">
        <w:t>0 days</w:t>
      </w:r>
      <w:r w:rsidR="00B76EF2">
        <w:t xml:space="preserve"> of </w:t>
      </w:r>
      <w:r w:rsidR="00A41F5B">
        <w:t>hire</w:t>
      </w:r>
      <w:r w:rsidR="00B76EF2">
        <w:t xml:space="preserve">. </w:t>
      </w:r>
    </w:p>
    <w:p w14:paraId="3CDF5B9C" w14:textId="77777777" w:rsidR="00555DFE" w:rsidRDefault="00F715AE">
      <w:pPr>
        <w:pStyle w:val="Heading2"/>
      </w:pPr>
      <w:r>
        <w:t>Reports to:</w:t>
      </w:r>
      <w:r w:rsidR="00555DFE">
        <w:t xml:space="preserve"> Preschool Lead</w:t>
      </w:r>
    </w:p>
    <w:p w14:paraId="5FCA5679" w14:textId="3842D181" w:rsidR="00FC0F42" w:rsidRPr="00FC0F42" w:rsidRDefault="00FC0F42" w:rsidP="002E57D5">
      <w:pPr>
        <w:pStyle w:val="Heading2"/>
      </w:pPr>
      <w:proofErr w:type="gramStart"/>
      <w:r>
        <w:t>Salary :</w:t>
      </w:r>
      <w:proofErr w:type="gramEnd"/>
      <w:r>
        <w:t xml:space="preserve"> </w:t>
      </w:r>
      <w:r w:rsidR="00CB4116">
        <w:t>$14.0</w:t>
      </w:r>
      <w:r w:rsidR="002E57D5">
        <w:t>0</w:t>
      </w:r>
      <w:r w:rsidR="00B4688F">
        <w:t>-$20.00</w:t>
      </w:r>
    </w:p>
    <w:p w14:paraId="706441E3" w14:textId="77777777" w:rsidR="00C96CDE" w:rsidRDefault="002E57D5" w:rsidP="00C87170">
      <w:pPr>
        <w:pStyle w:val="Heading2"/>
      </w:pPr>
      <w:r>
        <w:t xml:space="preserve">Status: </w:t>
      </w:r>
      <w:r w:rsidR="00F5078C">
        <w:t xml:space="preserve">Part </w:t>
      </w:r>
      <w:r w:rsidR="00203AB2">
        <w:t>time</w:t>
      </w:r>
      <w:r w:rsidR="00F5078C">
        <w:t>, non ex</w:t>
      </w:r>
      <w:r w:rsidR="00203AB2">
        <w:t>em</w:t>
      </w:r>
      <w:r w:rsidR="00F5078C">
        <w:t>pt</w:t>
      </w:r>
      <w:r w:rsidR="00C87170">
        <w:t xml:space="preserve"> </w:t>
      </w:r>
    </w:p>
    <w:p w14:paraId="51408AD0" w14:textId="47131D28" w:rsidR="00A95915" w:rsidRDefault="00C96CDE" w:rsidP="00C87170">
      <w:pPr>
        <w:pStyle w:val="Heading2"/>
      </w:pPr>
      <w:r>
        <w:t>H</w:t>
      </w:r>
      <w:r w:rsidR="004D1B1F">
        <w:t xml:space="preserve">ours: </w:t>
      </w:r>
      <w:r w:rsidR="00B4688F">
        <w:t>8</w:t>
      </w:r>
      <w:r w:rsidR="004D1B1F">
        <w:t>:30</w:t>
      </w:r>
      <w:r w:rsidR="00B4688F">
        <w:t>a</w:t>
      </w:r>
      <w:r w:rsidR="00C2711D">
        <w:t>-</w:t>
      </w:r>
      <w:r w:rsidR="00B4688F">
        <w:t>2:30p</w:t>
      </w:r>
      <w:bookmarkStart w:id="0" w:name="_GoBack"/>
      <w:bookmarkEnd w:id="0"/>
    </w:p>
    <w:p w14:paraId="341A3663" w14:textId="77777777" w:rsidR="0085279A" w:rsidRDefault="0085279A" w:rsidP="00C87170">
      <w:pPr>
        <w:pStyle w:val="Heading2"/>
      </w:pPr>
    </w:p>
    <w:p w14:paraId="6CA55239" w14:textId="77777777" w:rsidR="00081BE5" w:rsidRDefault="00A95915" w:rsidP="008B4D73">
      <w:pPr>
        <w:pStyle w:val="Heading2"/>
      </w:pPr>
      <w:r>
        <w:t>Application Process:</w:t>
      </w:r>
      <w:r w:rsidR="0085279A">
        <w:t xml:space="preserve"> send resume and cover letter </w:t>
      </w:r>
      <w:r w:rsidR="00081BE5">
        <w:t>Stephanie Cholmondeley</w:t>
      </w:r>
    </w:p>
    <w:p w14:paraId="1D5041E1" w14:textId="77777777" w:rsidR="00A66BA8" w:rsidRDefault="00081BE5" w:rsidP="008B4D73">
      <w:pPr>
        <w:pStyle w:val="Heading2"/>
      </w:pPr>
      <w:proofErr w:type="spellStart"/>
      <w:r>
        <w:t>KinderGarden</w:t>
      </w:r>
      <w:proofErr w:type="spellEnd"/>
      <w:r>
        <w:t xml:space="preserve"> in the Garden </w:t>
      </w:r>
    </w:p>
    <w:p w14:paraId="2AFC213E" w14:textId="77777777" w:rsidR="00DC680E" w:rsidRDefault="00A66BA8" w:rsidP="008B4D73">
      <w:pPr>
        <w:pStyle w:val="Heading2"/>
      </w:pPr>
      <w:r>
        <w:t xml:space="preserve">2614 Capitol Way South </w:t>
      </w:r>
    </w:p>
    <w:p w14:paraId="25940C76" w14:textId="77777777" w:rsidR="008B4D73" w:rsidRPr="008B4D73" w:rsidRDefault="00DC680E" w:rsidP="008B4D73">
      <w:pPr>
        <w:pStyle w:val="Heading2"/>
      </w:pPr>
      <w:r>
        <w:t xml:space="preserve">Olympia WA 98501 </w:t>
      </w:r>
      <w:r w:rsidR="00207FCE">
        <w:t>info@KinderGardenIntheGarden.com</w:t>
      </w:r>
    </w:p>
    <w:p w14:paraId="3BAEC28A" w14:textId="77777777" w:rsidR="00A95915" w:rsidRPr="00A95915" w:rsidRDefault="00A95915" w:rsidP="00A95915"/>
    <w:tbl>
      <w:tblPr>
        <w:tblStyle w:val="ModernPaper"/>
        <w:tblW w:w="5000" w:type="pct"/>
        <w:tblLook w:val="04A0" w:firstRow="1" w:lastRow="0" w:firstColumn="1" w:lastColumn="0" w:noHBand="0" w:noVBand="1"/>
        <w:tblCaption w:val="Content table"/>
      </w:tblPr>
      <w:tblGrid>
        <w:gridCol w:w="3358"/>
        <w:gridCol w:w="3361"/>
        <w:gridCol w:w="3361"/>
      </w:tblGrid>
      <w:tr w:rsidR="004A18F9" w14:paraId="52C23934" w14:textId="77777777" w:rsidTr="004A1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  <w:vAlign w:val="bottom"/>
          </w:tcPr>
          <w:p w14:paraId="3A6A0066" w14:textId="77777777" w:rsidR="004A18F9" w:rsidRDefault="004A18F9"/>
        </w:tc>
        <w:tc>
          <w:tcPr>
            <w:tcW w:w="1667" w:type="pct"/>
            <w:vAlign w:val="bottom"/>
          </w:tcPr>
          <w:p w14:paraId="0F9E21D9" w14:textId="77777777" w:rsidR="004A18F9" w:rsidRDefault="004A1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pct"/>
            <w:vAlign w:val="bottom"/>
          </w:tcPr>
          <w:p w14:paraId="40853EAD" w14:textId="77777777" w:rsidR="004A18F9" w:rsidRDefault="004A1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8F9" w14:paraId="10750C3D" w14:textId="77777777" w:rsidTr="004A1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0196F3D" w14:textId="77777777" w:rsidR="004A18F9" w:rsidRDefault="004A18F9"/>
        </w:tc>
        <w:tc>
          <w:tcPr>
            <w:tcW w:w="1667" w:type="pct"/>
          </w:tcPr>
          <w:p w14:paraId="6ACD277D" w14:textId="77777777" w:rsidR="004A18F9" w:rsidRDefault="004A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pct"/>
          </w:tcPr>
          <w:p w14:paraId="5B70C652" w14:textId="77777777" w:rsidR="004A18F9" w:rsidRDefault="004A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8F9" w14:paraId="6965C784" w14:textId="77777777" w:rsidTr="004A1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75632878" w14:textId="77777777" w:rsidR="004A18F9" w:rsidRDefault="004A18F9"/>
        </w:tc>
        <w:tc>
          <w:tcPr>
            <w:tcW w:w="1667" w:type="pct"/>
          </w:tcPr>
          <w:p w14:paraId="78147927" w14:textId="77777777" w:rsidR="004A18F9" w:rsidRDefault="004A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pct"/>
          </w:tcPr>
          <w:p w14:paraId="4478CD38" w14:textId="77777777" w:rsidR="004A18F9" w:rsidRDefault="004A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8F9" w14:paraId="236A3703" w14:textId="77777777" w:rsidTr="004A1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0A3FB8F" w14:textId="77777777" w:rsidR="004A18F9" w:rsidRDefault="004A18F9"/>
        </w:tc>
        <w:tc>
          <w:tcPr>
            <w:tcW w:w="1667" w:type="pct"/>
          </w:tcPr>
          <w:p w14:paraId="2DF63FF1" w14:textId="77777777" w:rsidR="004A18F9" w:rsidRDefault="004A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pct"/>
          </w:tcPr>
          <w:p w14:paraId="5AFFD3B9" w14:textId="77777777" w:rsidR="004A18F9" w:rsidRDefault="004A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CD454F" w14:textId="77777777" w:rsidR="004A18F9" w:rsidRDefault="004A18F9"/>
    <w:sectPr w:rsidR="004A18F9">
      <w:footerReference w:type="default" r:id="rId9"/>
      <w:pgSz w:w="12240" w:h="15840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C028F" w14:textId="77777777" w:rsidR="00AE71A6" w:rsidRDefault="00AE71A6">
      <w:pPr>
        <w:spacing w:after="0" w:line="240" w:lineRule="auto"/>
      </w:pPr>
      <w:r>
        <w:separator/>
      </w:r>
    </w:p>
  </w:endnote>
  <w:endnote w:type="continuationSeparator" w:id="0">
    <w:p w14:paraId="609C9106" w14:textId="77777777" w:rsidR="00AE71A6" w:rsidRDefault="00AE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893270"/>
      <w:docPartObj>
        <w:docPartGallery w:val="Page Numbers (Top of Page)"/>
        <w:docPartUnique/>
      </w:docPartObj>
    </w:sdtPr>
    <w:sdtEndPr/>
    <w:sdtContent>
      <w:p w14:paraId="59A19CF1" w14:textId="77777777" w:rsidR="004A18F9" w:rsidRDefault="009869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69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2486D" w14:textId="77777777" w:rsidR="00AE71A6" w:rsidRDefault="00AE71A6">
      <w:pPr>
        <w:spacing w:after="0" w:line="240" w:lineRule="auto"/>
      </w:pPr>
      <w:r>
        <w:separator/>
      </w:r>
    </w:p>
  </w:footnote>
  <w:footnote w:type="continuationSeparator" w:id="0">
    <w:p w14:paraId="32B4D2D9" w14:textId="77777777" w:rsidR="00AE71A6" w:rsidRDefault="00AE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1C"/>
    <w:rsid w:val="0001334F"/>
    <w:rsid w:val="00023890"/>
    <w:rsid w:val="0002464E"/>
    <w:rsid w:val="0003219B"/>
    <w:rsid w:val="00037EFC"/>
    <w:rsid w:val="00052E65"/>
    <w:rsid w:val="00081BE5"/>
    <w:rsid w:val="0008540B"/>
    <w:rsid w:val="00085D65"/>
    <w:rsid w:val="0008669F"/>
    <w:rsid w:val="000973A6"/>
    <w:rsid w:val="000D0089"/>
    <w:rsid w:val="000D2A39"/>
    <w:rsid w:val="000E0DCD"/>
    <w:rsid w:val="000E4DAE"/>
    <w:rsid w:val="000F1E88"/>
    <w:rsid w:val="00115B65"/>
    <w:rsid w:val="001237DA"/>
    <w:rsid w:val="00133D3A"/>
    <w:rsid w:val="001465ED"/>
    <w:rsid w:val="0015571A"/>
    <w:rsid w:val="00162E88"/>
    <w:rsid w:val="001703B1"/>
    <w:rsid w:val="001823C9"/>
    <w:rsid w:val="0018564B"/>
    <w:rsid w:val="001937D2"/>
    <w:rsid w:val="00197EBC"/>
    <w:rsid w:val="001A2399"/>
    <w:rsid w:val="001A56D0"/>
    <w:rsid w:val="001B2BCB"/>
    <w:rsid w:val="001B2D0E"/>
    <w:rsid w:val="001D47C6"/>
    <w:rsid w:val="001D4F3C"/>
    <w:rsid w:val="001D74D6"/>
    <w:rsid w:val="001E7395"/>
    <w:rsid w:val="002004A1"/>
    <w:rsid w:val="0020232B"/>
    <w:rsid w:val="002032AE"/>
    <w:rsid w:val="00203AB2"/>
    <w:rsid w:val="00206696"/>
    <w:rsid w:val="00207FCE"/>
    <w:rsid w:val="00221B67"/>
    <w:rsid w:val="002261AD"/>
    <w:rsid w:val="00241E08"/>
    <w:rsid w:val="00247C89"/>
    <w:rsid w:val="00252585"/>
    <w:rsid w:val="0027112E"/>
    <w:rsid w:val="002819FD"/>
    <w:rsid w:val="0028256F"/>
    <w:rsid w:val="00283072"/>
    <w:rsid w:val="002B4B5E"/>
    <w:rsid w:val="002C55B0"/>
    <w:rsid w:val="002D6549"/>
    <w:rsid w:val="002E57D5"/>
    <w:rsid w:val="002F1BC2"/>
    <w:rsid w:val="003019C3"/>
    <w:rsid w:val="003022AA"/>
    <w:rsid w:val="00302D59"/>
    <w:rsid w:val="00303FCF"/>
    <w:rsid w:val="003154F8"/>
    <w:rsid w:val="00324F57"/>
    <w:rsid w:val="00327101"/>
    <w:rsid w:val="0032762C"/>
    <w:rsid w:val="0033333F"/>
    <w:rsid w:val="003370D3"/>
    <w:rsid w:val="00337870"/>
    <w:rsid w:val="00337E36"/>
    <w:rsid w:val="00364436"/>
    <w:rsid w:val="0037093D"/>
    <w:rsid w:val="00391356"/>
    <w:rsid w:val="0039241C"/>
    <w:rsid w:val="003B094A"/>
    <w:rsid w:val="003C4AC9"/>
    <w:rsid w:val="003D27BB"/>
    <w:rsid w:val="003E4753"/>
    <w:rsid w:val="003F006A"/>
    <w:rsid w:val="00413398"/>
    <w:rsid w:val="004177E6"/>
    <w:rsid w:val="004311D0"/>
    <w:rsid w:val="004406C9"/>
    <w:rsid w:val="00441664"/>
    <w:rsid w:val="00457397"/>
    <w:rsid w:val="00467A77"/>
    <w:rsid w:val="0048068F"/>
    <w:rsid w:val="004870D2"/>
    <w:rsid w:val="00491218"/>
    <w:rsid w:val="00495966"/>
    <w:rsid w:val="004A18F9"/>
    <w:rsid w:val="004A2BC9"/>
    <w:rsid w:val="004A7FF6"/>
    <w:rsid w:val="004B44C2"/>
    <w:rsid w:val="004C30DE"/>
    <w:rsid w:val="004D1B1F"/>
    <w:rsid w:val="004D6AC7"/>
    <w:rsid w:val="004F7871"/>
    <w:rsid w:val="005018D8"/>
    <w:rsid w:val="00502B88"/>
    <w:rsid w:val="00510B4A"/>
    <w:rsid w:val="00524FF7"/>
    <w:rsid w:val="00555DFE"/>
    <w:rsid w:val="005568F1"/>
    <w:rsid w:val="00562AA9"/>
    <w:rsid w:val="00582778"/>
    <w:rsid w:val="00585648"/>
    <w:rsid w:val="005908D6"/>
    <w:rsid w:val="005937DD"/>
    <w:rsid w:val="00597A70"/>
    <w:rsid w:val="005A130B"/>
    <w:rsid w:val="005A7B52"/>
    <w:rsid w:val="005B1D7F"/>
    <w:rsid w:val="005B31DB"/>
    <w:rsid w:val="005B649C"/>
    <w:rsid w:val="005B6B5C"/>
    <w:rsid w:val="005B6C8A"/>
    <w:rsid w:val="005C74F1"/>
    <w:rsid w:val="005D0585"/>
    <w:rsid w:val="005E127A"/>
    <w:rsid w:val="0063121D"/>
    <w:rsid w:val="0063681B"/>
    <w:rsid w:val="00637233"/>
    <w:rsid w:val="0064585E"/>
    <w:rsid w:val="00645D62"/>
    <w:rsid w:val="00650212"/>
    <w:rsid w:val="00656F14"/>
    <w:rsid w:val="00671CEC"/>
    <w:rsid w:val="0067232E"/>
    <w:rsid w:val="00674279"/>
    <w:rsid w:val="00690757"/>
    <w:rsid w:val="006B2EED"/>
    <w:rsid w:val="006D5857"/>
    <w:rsid w:val="006E1712"/>
    <w:rsid w:val="006E670E"/>
    <w:rsid w:val="006F3966"/>
    <w:rsid w:val="007009FC"/>
    <w:rsid w:val="00700EB6"/>
    <w:rsid w:val="00722C78"/>
    <w:rsid w:val="007238ED"/>
    <w:rsid w:val="00724A31"/>
    <w:rsid w:val="00727B55"/>
    <w:rsid w:val="0073490C"/>
    <w:rsid w:val="00745E26"/>
    <w:rsid w:val="00756900"/>
    <w:rsid w:val="00763C27"/>
    <w:rsid w:val="007749F3"/>
    <w:rsid w:val="007773B6"/>
    <w:rsid w:val="00781208"/>
    <w:rsid w:val="00782FA6"/>
    <w:rsid w:val="00792483"/>
    <w:rsid w:val="007933A2"/>
    <w:rsid w:val="007A1540"/>
    <w:rsid w:val="007B58B9"/>
    <w:rsid w:val="007C38AC"/>
    <w:rsid w:val="007C77FC"/>
    <w:rsid w:val="007D1DFB"/>
    <w:rsid w:val="007D4DD6"/>
    <w:rsid w:val="007E4769"/>
    <w:rsid w:val="00805264"/>
    <w:rsid w:val="00814670"/>
    <w:rsid w:val="008235EC"/>
    <w:rsid w:val="0085279A"/>
    <w:rsid w:val="00857CE8"/>
    <w:rsid w:val="00875E20"/>
    <w:rsid w:val="008868B1"/>
    <w:rsid w:val="00895B87"/>
    <w:rsid w:val="008A17FE"/>
    <w:rsid w:val="008A68B2"/>
    <w:rsid w:val="008B4D73"/>
    <w:rsid w:val="008C2EB8"/>
    <w:rsid w:val="008E100A"/>
    <w:rsid w:val="008E3172"/>
    <w:rsid w:val="008E36BE"/>
    <w:rsid w:val="008E55AE"/>
    <w:rsid w:val="008F07C4"/>
    <w:rsid w:val="0090651F"/>
    <w:rsid w:val="0091220A"/>
    <w:rsid w:val="00941693"/>
    <w:rsid w:val="00950D84"/>
    <w:rsid w:val="00964C92"/>
    <w:rsid w:val="00965E53"/>
    <w:rsid w:val="00975E84"/>
    <w:rsid w:val="009778F4"/>
    <w:rsid w:val="00981442"/>
    <w:rsid w:val="00986977"/>
    <w:rsid w:val="00993F82"/>
    <w:rsid w:val="009A36C6"/>
    <w:rsid w:val="009B06A0"/>
    <w:rsid w:val="009C6FA9"/>
    <w:rsid w:val="009F4151"/>
    <w:rsid w:val="009F7930"/>
    <w:rsid w:val="00A04D73"/>
    <w:rsid w:val="00A106DB"/>
    <w:rsid w:val="00A11427"/>
    <w:rsid w:val="00A22405"/>
    <w:rsid w:val="00A41F5B"/>
    <w:rsid w:val="00A4282E"/>
    <w:rsid w:val="00A4493B"/>
    <w:rsid w:val="00A455B9"/>
    <w:rsid w:val="00A50EC1"/>
    <w:rsid w:val="00A558E6"/>
    <w:rsid w:val="00A57A09"/>
    <w:rsid w:val="00A64E3F"/>
    <w:rsid w:val="00A66BA8"/>
    <w:rsid w:val="00A71323"/>
    <w:rsid w:val="00A72039"/>
    <w:rsid w:val="00A75A3A"/>
    <w:rsid w:val="00A76ACD"/>
    <w:rsid w:val="00A95915"/>
    <w:rsid w:val="00AA3255"/>
    <w:rsid w:val="00AA3EB0"/>
    <w:rsid w:val="00AC7FA7"/>
    <w:rsid w:val="00AD0C22"/>
    <w:rsid w:val="00AE5C38"/>
    <w:rsid w:val="00AE71A6"/>
    <w:rsid w:val="00AF313F"/>
    <w:rsid w:val="00B072B2"/>
    <w:rsid w:val="00B078CF"/>
    <w:rsid w:val="00B20C2B"/>
    <w:rsid w:val="00B2303B"/>
    <w:rsid w:val="00B30109"/>
    <w:rsid w:val="00B4688F"/>
    <w:rsid w:val="00B52CBB"/>
    <w:rsid w:val="00B76862"/>
    <w:rsid w:val="00B76EF2"/>
    <w:rsid w:val="00B850B7"/>
    <w:rsid w:val="00B9586B"/>
    <w:rsid w:val="00B97780"/>
    <w:rsid w:val="00BD5AAF"/>
    <w:rsid w:val="00BF3830"/>
    <w:rsid w:val="00C14672"/>
    <w:rsid w:val="00C17CAD"/>
    <w:rsid w:val="00C2711D"/>
    <w:rsid w:val="00C45798"/>
    <w:rsid w:val="00C47380"/>
    <w:rsid w:val="00C67C98"/>
    <w:rsid w:val="00C734FF"/>
    <w:rsid w:val="00C83109"/>
    <w:rsid w:val="00C87170"/>
    <w:rsid w:val="00C91E5F"/>
    <w:rsid w:val="00C95968"/>
    <w:rsid w:val="00C96CDE"/>
    <w:rsid w:val="00CA02AB"/>
    <w:rsid w:val="00CB4116"/>
    <w:rsid w:val="00CD3244"/>
    <w:rsid w:val="00CD55B7"/>
    <w:rsid w:val="00CF1FD3"/>
    <w:rsid w:val="00D02DAA"/>
    <w:rsid w:val="00D103D1"/>
    <w:rsid w:val="00D215B9"/>
    <w:rsid w:val="00D32BB1"/>
    <w:rsid w:val="00D51AA4"/>
    <w:rsid w:val="00D55F53"/>
    <w:rsid w:val="00D62F72"/>
    <w:rsid w:val="00D73AFB"/>
    <w:rsid w:val="00DA4507"/>
    <w:rsid w:val="00DC01B0"/>
    <w:rsid w:val="00DC12C9"/>
    <w:rsid w:val="00DC3AFC"/>
    <w:rsid w:val="00DC680E"/>
    <w:rsid w:val="00DE1284"/>
    <w:rsid w:val="00DF53A4"/>
    <w:rsid w:val="00E12733"/>
    <w:rsid w:val="00E206E7"/>
    <w:rsid w:val="00E3686F"/>
    <w:rsid w:val="00E40779"/>
    <w:rsid w:val="00E706B1"/>
    <w:rsid w:val="00E973EF"/>
    <w:rsid w:val="00EA3ECB"/>
    <w:rsid w:val="00EA7DAC"/>
    <w:rsid w:val="00EB0A19"/>
    <w:rsid w:val="00EC2D2B"/>
    <w:rsid w:val="00ED6E30"/>
    <w:rsid w:val="00EE1EC7"/>
    <w:rsid w:val="00EF396F"/>
    <w:rsid w:val="00EF584C"/>
    <w:rsid w:val="00F06DD3"/>
    <w:rsid w:val="00F1147D"/>
    <w:rsid w:val="00F1461D"/>
    <w:rsid w:val="00F50138"/>
    <w:rsid w:val="00F5078C"/>
    <w:rsid w:val="00F55674"/>
    <w:rsid w:val="00F6192A"/>
    <w:rsid w:val="00F66F46"/>
    <w:rsid w:val="00F715AE"/>
    <w:rsid w:val="00F9241F"/>
    <w:rsid w:val="00F94FAD"/>
    <w:rsid w:val="00FA26C0"/>
    <w:rsid w:val="00FA7359"/>
    <w:rsid w:val="00FB1F29"/>
    <w:rsid w:val="00FC0F42"/>
    <w:rsid w:val="00FC48DD"/>
    <w:rsid w:val="00FC61A7"/>
    <w:rsid w:val="00FD0512"/>
    <w:rsid w:val="00FD0EDF"/>
    <w:rsid w:val="00FD454A"/>
    <w:rsid w:val="00FF36F8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3D3DA"/>
  <w15:chartTrackingRefBased/>
  <w15:docId w15:val="{4B0FA511-B491-484C-B0D1-F3FA969B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4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ListBullet">
    <w:name w:val="List Bullet"/>
    <w:basedOn w:val="Normal"/>
    <w:uiPriority w:val="10"/>
    <w:qFormat/>
    <w:pPr>
      <w:numPr>
        <w:numId w:val="7"/>
      </w:numPr>
      <w:spacing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Cs/>
      <w:sz w:val="56"/>
    </w:rPr>
  </w:style>
  <w:style w:type="table" w:customStyle="1" w:styleId="ModernPaper">
    <w:name w:val="Modern Paper"/>
    <w:basedOn w:val="TableNorma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09B3B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09B3B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A2A2A" w:themeColor="text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QuoteChar">
    <w:name w:val="Quote Char"/>
    <w:basedOn w:val="DefaultParagraphFont"/>
    <w:link w:val="Quote"/>
    <w:uiPriority w:val="29"/>
    <w:rPr>
      <w:iCs/>
      <w:sz w:val="6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BlockText">
    <w:name w:val="Block Text"/>
    <w:basedOn w:val="Normal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character" w:styleId="Hyperlink">
    <w:name w:val="Hyperlink"/>
    <w:basedOn w:val="DefaultParagraphFont"/>
    <w:uiPriority w:val="99"/>
    <w:unhideWhenUsed/>
    <w:rsid w:val="000D2A39"/>
    <w:rPr>
      <w:color w:val="847B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A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6D27A542-77D4-D547-B8A5-73C74678EE33%7dtf50002028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12T02:30:49.08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-14-48,'7'-7,"-3"4,-4 3</inkml:trace>
</inkml:ink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%7b6D27A542-77D4-D547-B8A5-73C74678EE33%7dtf50002028.dotx</Template>
  <TotalTime>779</TotalTime>
  <Pages>4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treehousegrowingeatingliving@gmail.com</dc:creator>
  <cp:keywords/>
  <dc:description/>
  <cp:lastModifiedBy>Jonathan Strunin</cp:lastModifiedBy>
  <cp:revision>3</cp:revision>
  <dcterms:created xsi:type="dcterms:W3CDTF">2019-06-04T16:02:00Z</dcterms:created>
  <dcterms:modified xsi:type="dcterms:W3CDTF">2019-06-24T04:24:00Z</dcterms:modified>
</cp:coreProperties>
</file>